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2A" w:rsidRDefault="0027382A" w:rsidP="00355391">
      <w:pPr>
        <w:tabs>
          <w:tab w:val="left" w:pos="593"/>
        </w:tabs>
        <w:spacing w:before="100" w:beforeAutospacing="1" w:after="100" w:afterAutospacing="1"/>
        <w:ind w:left="57" w:righ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[Hier Adresse der Gemeinde eintragen]</w:t>
      </w:r>
    </w:p>
    <w:p w:rsidR="0027382A" w:rsidRPr="00355391" w:rsidRDefault="0027382A" w:rsidP="00355391">
      <w:pPr>
        <w:tabs>
          <w:tab w:val="left" w:pos="593"/>
        </w:tabs>
        <w:spacing w:before="100" w:beforeAutospacing="1" w:after="100" w:afterAutospacing="1"/>
        <w:ind w:left="57" w:right="7"/>
        <w:rPr>
          <w:bCs/>
        </w:rPr>
      </w:pPr>
    </w:p>
    <w:p w:rsidR="0027382A" w:rsidRDefault="0027382A" w:rsidP="00BC6D34">
      <w:pPr>
        <w:tabs>
          <w:tab w:val="left" w:pos="593"/>
        </w:tabs>
        <w:spacing w:before="100" w:beforeAutospacing="1" w:after="100" w:afterAutospacing="1"/>
        <w:ind w:left="57" w:right="7"/>
        <w:rPr>
          <w:rFonts w:ascii="Times New Roman" w:hAnsi="Times New Roman"/>
          <w:sz w:val="24"/>
          <w:szCs w:val="24"/>
        </w:rPr>
      </w:pPr>
    </w:p>
    <w:p w:rsidR="0027382A" w:rsidRPr="00E671A2" w:rsidRDefault="0027382A" w:rsidP="00BC6D34">
      <w:pPr>
        <w:tabs>
          <w:tab w:val="left" w:pos="593"/>
        </w:tabs>
        <w:spacing w:before="100" w:beforeAutospacing="1" w:after="100" w:afterAutospacing="1"/>
        <w:ind w:left="57" w:right="7"/>
        <w:rPr>
          <w:rFonts w:ascii="Times New Roman" w:hAnsi="Times New Roman"/>
          <w:sz w:val="24"/>
          <w:szCs w:val="24"/>
        </w:rPr>
      </w:pPr>
      <w:r w:rsidRPr="00E671A2">
        <w:rPr>
          <w:rFonts w:ascii="Times New Roman" w:hAnsi="Times New Roman"/>
          <w:sz w:val="24"/>
          <w:szCs w:val="24"/>
        </w:rPr>
        <w:t xml:space="preserve">  </w:t>
      </w:r>
    </w:p>
    <w:p w:rsidR="0027382A" w:rsidRPr="00BC6D34" w:rsidRDefault="0027382A" w:rsidP="006C4810">
      <w:pPr>
        <w:tabs>
          <w:tab w:val="left" w:pos="593"/>
        </w:tabs>
        <w:spacing w:before="100" w:beforeAutospacing="1" w:after="100" w:afterAutospacing="1" w:line="360" w:lineRule="auto"/>
        <w:ind w:left="57" w:right="7"/>
        <w:jc w:val="both"/>
        <w:rPr>
          <w:rFonts w:ascii="Times New Roman" w:hAnsi="Times New Roman"/>
          <w:sz w:val="24"/>
          <w:szCs w:val="24"/>
        </w:rPr>
      </w:pPr>
      <w:r w:rsidRPr="00BC6D34">
        <w:rPr>
          <w:rFonts w:ascii="Times New Roman" w:hAnsi="Times New Roman"/>
          <w:b/>
          <w:sz w:val="24"/>
          <w:szCs w:val="24"/>
          <w:u w:val="single"/>
        </w:rPr>
        <w:t>- Wahlsache -</w:t>
      </w:r>
      <w:r w:rsidRPr="00BC6D34">
        <w:rPr>
          <w:rFonts w:ascii="Times New Roman" w:hAnsi="Times New Roman"/>
          <w:sz w:val="24"/>
          <w:szCs w:val="24"/>
        </w:rPr>
        <w:t> </w:t>
      </w:r>
    </w:p>
    <w:p w:rsidR="0027382A" w:rsidRPr="00BC6D34" w:rsidRDefault="0027382A" w:rsidP="00BF4009">
      <w:pPr>
        <w:tabs>
          <w:tab w:val="left" w:pos="593"/>
        </w:tabs>
        <w:spacing w:before="100" w:beforeAutospacing="1" w:after="100" w:afterAutospacing="1" w:line="360" w:lineRule="auto"/>
        <w:ind w:righ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BC6D34">
        <w:rPr>
          <w:rFonts w:ascii="Times New Roman" w:hAnsi="Times New Roman"/>
          <w:sz w:val="24"/>
          <w:szCs w:val="24"/>
        </w:rPr>
        <w:t>Sehr geehrte Bearbeiter,</w:t>
      </w:r>
    </w:p>
    <w:p w:rsidR="0027382A" w:rsidRDefault="0027382A" w:rsidP="00BF4009">
      <w:pPr>
        <w:tabs>
          <w:tab w:val="left" w:pos="593"/>
        </w:tabs>
        <w:spacing w:before="100" w:beforeAutospacing="1" w:after="100" w:afterAutospacing="1" w:line="360" w:lineRule="auto"/>
        <w:ind w:right="1134"/>
        <w:rPr>
          <w:rFonts w:ascii="Times New Roman" w:hAnsi="Times New Roman"/>
          <w:sz w:val="24"/>
          <w:szCs w:val="24"/>
        </w:rPr>
      </w:pPr>
      <w:r w:rsidRPr="00BC6D34">
        <w:rPr>
          <w:rFonts w:ascii="Times New Roman" w:hAnsi="Times New Roman"/>
          <w:sz w:val="24"/>
          <w:szCs w:val="24"/>
        </w:rPr>
        <w:t xml:space="preserve">anbei </w:t>
      </w:r>
      <w:r w:rsidRPr="00BC6D34">
        <w:rPr>
          <w:rFonts w:ascii="Times New Roman" w:hAnsi="Times New Roman"/>
          <w:b/>
          <w:sz w:val="24"/>
          <w:szCs w:val="24"/>
        </w:rPr>
        <w:t>____ Unterstützungsunterschriftenformulare</w:t>
      </w:r>
      <w:r w:rsidRPr="00BC6D34">
        <w:rPr>
          <w:rFonts w:ascii="Times New Roman" w:hAnsi="Times New Roman"/>
          <w:sz w:val="24"/>
          <w:szCs w:val="24"/>
        </w:rPr>
        <w:t xml:space="preserve"> (Landesliste) zur Bundestagswahl 2017 mit der Bitte, uns das Wahlrecht der Unterzeichner alsbald möglich zu bescheinigen.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BC6D34">
        <w:rPr>
          <w:rFonts w:ascii="Times New Roman" w:hAnsi="Times New Roman"/>
          <w:sz w:val="24"/>
          <w:szCs w:val="24"/>
        </w:rPr>
        <w:t xml:space="preserve">Bitte senden Sie die bestätigten Formulare an die </w:t>
      </w:r>
      <w:r>
        <w:rPr>
          <w:rFonts w:ascii="Times New Roman" w:hAnsi="Times New Roman"/>
          <w:sz w:val="24"/>
          <w:szCs w:val="24"/>
        </w:rPr>
        <w:t>folgende Adresse:</w:t>
      </w:r>
    </w:p>
    <w:p w:rsidR="0027382A" w:rsidRPr="00BC6D34" w:rsidRDefault="0027382A" w:rsidP="00BF4009">
      <w:pPr>
        <w:tabs>
          <w:tab w:val="left" w:pos="593"/>
        </w:tabs>
        <w:spacing w:before="100" w:beforeAutospacing="1" w:after="100" w:afterAutospacing="1" w:line="360" w:lineRule="auto"/>
        <w:ind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ÖDP Hessen</w:t>
      </w:r>
      <w:r>
        <w:rPr>
          <w:rFonts w:ascii="Times New Roman" w:hAnsi="Times New Roman"/>
          <w:sz w:val="24"/>
          <w:szCs w:val="24"/>
        </w:rPr>
        <w:br/>
        <w:t>Karlstr. 11</w:t>
      </w:r>
      <w:r>
        <w:rPr>
          <w:rFonts w:ascii="Times New Roman" w:hAnsi="Times New Roman"/>
          <w:sz w:val="24"/>
          <w:szCs w:val="24"/>
        </w:rPr>
        <w:br/>
        <w:t>63589 Linsengericht</w:t>
      </w:r>
      <w:r>
        <w:rPr>
          <w:rFonts w:ascii="Times New Roman" w:hAnsi="Times New Roman"/>
          <w:sz w:val="24"/>
          <w:szCs w:val="24"/>
        </w:rPr>
        <w:br/>
      </w:r>
      <w:r w:rsidRPr="00BC6D34">
        <w:rPr>
          <w:rFonts w:ascii="Times New Roman" w:hAnsi="Times New Roman"/>
          <w:sz w:val="24"/>
          <w:szCs w:val="24"/>
        </w:rPr>
        <w:br/>
        <w:t xml:space="preserve">Für Rückfragen stehe ich Ihnen jederzeit zu Verfügung. </w:t>
      </w:r>
    </w:p>
    <w:p w:rsidR="0027382A" w:rsidRPr="00BC6D34" w:rsidRDefault="0027382A" w:rsidP="006C4810">
      <w:pPr>
        <w:tabs>
          <w:tab w:val="left" w:pos="593"/>
        </w:tabs>
        <w:spacing w:before="100" w:beforeAutospacing="1" w:after="100" w:afterAutospacing="1" w:line="360" w:lineRule="auto"/>
        <w:ind w:right="7"/>
        <w:jc w:val="both"/>
        <w:rPr>
          <w:rFonts w:ascii="Times New Roman" w:hAnsi="Times New Roman"/>
          <w:sz w:val="24"/>
          <w:szCs w:val="24"/>
        </w:rPr>
      </w:pPr>
      <w:r w:rsidRPr="00BC6D34">
        <w:rPr>
          <w:rFonts w:ascii="Times New Roman" w:hAnsi="Times New Roman"/>
          <w:sz w:val="24"/>
          <w:szCs w:val="24"/>
        </w:rPr>
        <w:t>Vielen Dank für Ihre Mühe im Voraus!</w:t>
      </w:r>
    </w:p>
    <w:p w:rsidR="0027382A" w:rsidRPr="00BC6D34" w:rsidRDefault="0027382A" w:rsidP="006C4810">
      <w:pPr>
        <w:rPr>
          <w:rFonts w:ascii="Times New Roman" w:hAnsi="Times New Roman"/>
          <w:sz w:val="24"/>
          <w:szCs w:val="24"/>
        </w:rPr>
      </w:pPr>
      <w:r w:rsidRPr="00BC6D34">
        <w:rPr>
          <w:rFonts w:ascii="Times New Roman" w:hAnsi="Times New Roman"/>
          <w:sz w:val="24"/>
          <w:szCs w:val="24"/>
        </w:rPr>
        <w:t>Mit freundlichen Grüßen,</w:t>
      </w:r>
      <w:r w:rsidRPr="00BC6D34">
        <w:rPr>
          <w:rFonts w:ascii="Times New Roman" w:hAnsi="Times New Roman"/>
          <w:sz w:val="24"/>
          <w:szCs w:val="24"/>
        </w:rPr>
        <w:tab/>
      </w:r>
    </w:p>
    <w:p w:rsidR="0027382A" w:rsidRPr="00BC6D34" w:rsidRDefault="0027382A" w:rsidP="005D4FE0">
      <w:pPr>
        <w:rPr>
          <w:rFonts w:ascii="Times New Roman" w:hAnsi="Times New Roman"/>
          <w:sz w:val="24"/>
          <w:szCs w:val="24"/>
        </w:rPr>
      </w:pPr>
    </w:p>
    <w:p w:rsidR="0027382A" w:rsidRDefault="0027382A" w:rsidP="007C0D93">
      <w:pPr>
        <w:tabs>
          <w:tab w:val="left" w:pos="4820"/>
          <w:tab w:val="left" w:pos="6802"/>
        </w:tabs>
        <w:rPr>
          <w:rFonts w:ascii="Times New Roman" w:hAnsi="Times New Roman"/>
          <w:sz w:val="24"/>
          <w:szCs w:val="24"/>
        </w:rPr>
      </w:pPr>
    </w:p>
    <w:p w:rsidR="0027382A" w:rsidRDefault="0027382A" w:rsidP="007C0D93">
      <w:pPr>
        <w:tabs>
          <w:tab w:val="left" w:pos="4820"/>
          <w:tab w:val="left" w:pos="6802"/>
        </w:tabs>
        <w:rPr>
          <w:rFonts w:ascii="Times New Roman" w:hAnsi="Times New Roman"/>
          <w:sz w:val="24"/>
          <w:szCs w:val="24"/>
        </w:rPr>
      </w:pPr>
    </w:p>
    <w:p w:rsidR="0027382A" w:rsidRDefault="0027382A" w:rsidP="007C0D93">
      <w:pPr>
        <w:tabs>
          <w:tab w:val="left" w:pos="4820"/>
          <w:tab w:val="left" w:pos="6802"/>
        </w:tabs>
        <w:rPr>
          <w:rFonts w:ascii="Times New Roman" w:hAnsi="Times New Roman"/>
          <w:sz w:val="24"/>
          <w:szCs w:val="24"/>
        </w:rPr>
      </w:pPr>
    </w:p>
    <w:p w:rsidR="0027382A" w:rsidRPr="00BC6D34" w:rsidRDefault="0027382A" w:rsidP="00BF4009">
      <w:pPr>
        <w:tabs>
          <w:tab w:val="left" w:pos="4820"/>
          <w:tab w:val="left" w:pos="680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[Ihr Name]</w:t>
      </w:r>
    </w:p>
    <w:sectPr w:rsidR="0027382A" w:rsidRPr="00BC6D34" w:rsidSect="00BF4009">
      <w:headerReference w:type="default" r:id="rId6"/>
      <w:pgSz w:w="11906" w:h="16838"/>
      <w:pgMar w:top="2552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82A" w:rsidRDefault="0027382A" w:rsidP="00DE6BAA">
      <w:r>
        <w:separator/>
      </w:r>
    </w:p>
  </w:endnote>
  <w:endnote w:type="continuationSeparator" w:id="0">
    <w:p w:rsidR="0027382A" w:rsidRDefault="0027382A" w:rsidP="00DE6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82A" w:rsidRDefault="0027382A" w:rsidP="00DE6BAA">
      <w:r>
        <w:separator/>
      </w:r>
    </w:p>
  </w:footnote>
  <w:footnote w:type="continuationSeparator" w:id="0">
    <w:p w:rsidR="0027382A" w:rsidRDefault="0027382A" w:rsidP="00DE6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82A" w:rsidRDefault="0027382A" w:rsidP="00BF4009">
    <w:pPr>
      <w:pStyle w:val="Header"/>
      <w:jc w:val="right"/>
    </w:pPr>
    <w:r>
      <w:t xml:space="preserve">[Hier Ihre Adresse mit </w:t>
    </w:r>
    <w:r>
      <w:br/>
      <w:t>Name</w:t>
    </w:r>
    <w:r>
      <w:br/>
      <w:t>Straße</w:t>
    </w:r>
    <w:r>
      <w:br/>
      <w:t>PLZ, Ort</w:t>
    </w:r>
    <w:r>
      <w:br/>
      <w:t>Telefonnummer</w:t>
    </w:r>
    <w:r>
      <w:br/>
      <w:t>angeben]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095"/>
    <w:rsid w:val="00017DA6"/>
    <w:rsid w:val="0004258C"/>
    <w:rsid w:val="000D2AB0"/>
    <w:rsid w:val="000D5631"/>
    <w:rsid w:val="001078AC"/>
    <w:rsid w:val="00125CF1"/>
    <w:rsid w:val="00140446"/>
    <w:rsid w:val="001A501F"/>
    <w:rsid w:val="001C1C9D"/>
    <w:rsid w:val="00222B54"/>
    <w:rsid w:val="0022465F"/>
    <w:rsid w:val="002409EE"/>
    <w:rsid w:val="0027382A"/>
    <w:rsid w:val="002D6C2E"/>
    <w:rsid w:val="00313203"/>
    <w:rsid w:val="00355391"/>
    <w:rsid w:val="00397AD7"/>
    <w:rsid w:val="003F0588"/>
    <w:rsid w:val="003F3105"/>
    <w:rsid w:val="00405BBD"/>
    <w:rsid w:val="00427DA4"/>
    <w:rsid w:val="00440BC6"/>
    <w:rsid w:val="00450828"/>
    <w:rsid w:val="00454205"/>
    <w:rsid w:val="00465DCF"/>
    <w:rsid w:val="0047458B"/>
    <w:rsid w:val="004806F9"/>
    <w:rsid w:val="004A5C46"/>
    <w:rsid w:val="004D75D6"/>
    <w:rsid w:val="00510EE7"/>
    <w:rsid w:val="00544D4A"/>
    <w:rsid w:val="005D31FE"/>
    <w:rsid w:val="005D4FE0"/>
    <w:rsid w:val="005D57A1"/>
    <w:rsid w:val="00635322"/>
    <w:rsid w:val="00663FC9"/>
    <w:rsid w:val="00685EEA"/>
    <w:rsid w:val="006C4810"/>
    <w:rsid w:val="006E62EF"/>
    <w:rsid w:val="006F64B3"/>
    <w:rsid w:val="007138AE"/>
    <w:rsid w:val="00723ADD"/>
    <w:rsid w:val="00790177"/>
    <w:rsid w:val="007C0D93"/>
    <w:rsid w:val="007D6053"/>
    <w:rsid w:val="007E2437"/>
    <w:rsid w:val="008962EA"/>
    <w:rsid w:val="008B2F0F"/>
    <w:rsid w:val="009138E7"/>
    <w:rsid w:val="00914DA0"/>
    <w:rsid w:val="00940088"/>
    <w:rsid w:val="0099319C"/>
    <w:rsid w:val="009D5F71"/>
    <w:rsid w:val="009E00C6"/>
    <w:rsid w:val="009E2CE7"/>
    <w:rsid w:val="00B16685"/>
    <w:rsid w:val="00B2776A"/>
    <w:rsid w:val="00B62856"/>
    <w:rsid w:val="00BB53B0"/>
    <w:rsid w:val="00BC6D34"/>
    <w:rsid w:val="00BF4009"/>
    <w:rsid w:val="00C41FFD"/>
    <w:rsid w:val="00C83F17"/>
    <w:rsid w:val="00C85D89"/>
    <w:rsid w:val="00CE7095"/>
    <w:rsid w:val="00D15825"/>
    <w:rsid w:val="00D16BCE"/>
    <w:rsid w:val="00DA7480"/>
    <w:rsid w:val="00DE6BAA"/>
    <w:rsid w:val="00E52E0C"/>
    <w:rsid w:val="00E671A2"/>
    <w:rsid w:val="00E74ED0"/>
    <w:rsid w:val="00EF4BC0"/>
    <w:rsid w:val="00EF51D4"/>
    <w:rsid w:val="00F06066"/>
    <w:rsid w:val="00F23BD1"/>
    <w:rsid w:val="00F260C2"/>
    <w:rsid w:val="00F30E79"/>
    <w:rsid w:val="00F6763B"/>
    <w:rsid w:val="00FA237C"/>
    <w:rsid w:val="00FB1310"/>
    <w:rsid w:val="00FB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CE"/>
  </w:style>
  <w:style w:type="paragraph" w:styleId="Heading1">
    <w:name w:val="heading 1"/>
    <w:basedOn w:val="Normal"/>
    <w:next w:val="Normal"/>
    <w:link w:val="Heading1Char"/>
    <w:uiPriority w:val="99"/>
    <w:qFormat/>
    <w:rsid w:val="008B2F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2F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2F0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B2F0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2F0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2F0F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B2F0F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B2F0F"/>
    <w:rPr>
      <w:rFonts w:ascii="Cambria" w:hAnsi="Cambria" w:cs="Times New Roman"/>
      <w:b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B2F0F"/>
    <w:rPr>
      <w:rFonts w:ascii="Cambria" w:hAnsi="Cambria" w:cs="Times New Roman"/>
      <w:b/>
      <w:i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B2F0F"/>
    <w:rPr>
      <w:rFonts w:ascii="Cambria" w:hAnsi="Cambria" w:cs="Times New Roman"/>
      <w:color w:val="243F60"/>
    </w:rPr>
  </w:style>
  <w:style w:type="paragraph" w:styleId="Header">
    <w:name w:val="header"/>
    <w:basedOn w:val="Normal"/>
    <w:link w:val="HeaderChar"/>
    <w:uiPriority w:val="99"/>
    <w:rsid w:val="00DE6B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6B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6B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6BA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E6B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6BAA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8B2F0F"/>
  </w:style>
  <w:style w:type="character" w:styleId="Hyperlink">
    <w:name w:val="Hyperlink"/>
    <w:basedOn w:val="DefaultParagraphFont"/>
    <w:uiPriority w:val="99"/>
    <w:rsid w:val="008B2F0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35539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5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69</Words>
  <Characters>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Bürgeramt Stadt Frankfurt</dc:title>
  <dc:subject/>
  <dc:creator>Doris Hueben</dc:creator>
  <cp:keywords/>
  <dc:description/>
  <cp:lastModifiedBy>AB</cp:lastModifiedBy>
  <cp:revision>2</cp:revision>
  <cp:lastPrinted>2016-11-27T19:40:00Z</cp:lastPrinted>
  <dcterms:created xsi:type="dcterms:W3CDTF">2017-01-11T22:55:00Z</dcterms:created>
  <dcterms:modified xsi:type="dcterms:W3CDTF">2017-01-11T22:55:00Z</dcterms:modified>
</cp:coreProperties>
</file>